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643B" w:rsidRDefault="00CD22F8" w:rsidP="00FF34A1">
      <w:pPr>
        <w:pStyle w:val="lfej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095E5A" wp14:editId="7E7569B9">
                <wp:simplePos x="0" y="0"/>
                <wp:positionH relativeFrom="column">
                  <wp:posOffset>889635</wp:posOffset>
                </wp:positionH>
                <wp:positionV relativeFrom="paragraph">
                  <wp:posOffset>-222250</wp:posOffset>
                </wp:positionV>
                <wp:extent cx="3429000" cy="12096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5F7" w:rsidRDefault="000425F7">
                            <w:pPr>
                              <w:pStyle w:val="Cmsor3"/>
                            </w:pPr>
                            <w:r>
                              <w:t>Magyar Szabadidősport Szövetség</w:t>
                            </w:r>
                          </w:p>
                          <w:p w:rsidR="000425F7" w:rsidRDefault="000425F7">
                            <w:pPr>
                              <w:tabs>
                                <w:tab w:val="left" w:pos="709"/>
                              </w:tabs>
                            </w:pPr>
                            <w:r>
                              <w:tab/>
                            </w:r>
                          </w:p>
                          <w:p w:rsidR="00CD22F8" w:rsidRDefault="000425F7" w:rsidP="00CD22F8">
                            <w:pPr>
                              <w:ind w:left="708" w:hanging="70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1146 Budapest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Istvánmezei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út 1-3.</w:t>
                            </w:r>
                            <w:r w:rsidR="00CD22F8">
                              <w:rPr>
                                <w:sz w:val="24"/>
                              </w:rPr>
                              <w:t xml:space="preserve"> II./212.</w:t>
                            </w:r>
                          </w:p>
                          <w:p w:rsidR="000425F7" w:rsidRPr="00CD22F8" w:rsidRDefault="000425F7" w:rsidP="00CD22F8">
                            <w:pPr>
                              <w:ind w:left="708" w:hanging="708"/>
                              <w:jc w:val="center"/>
                              <w:rPr>
                                <w:sz w:val="24"/>
                              </w:rPr>
                            </w:pPr>
                            <w:r w:rsidRPr="00FF34A1">
                              <w:rPr>
                                <w:sz w:val="24"/>
                                <w:szCs w:val="24"/>
                              </w:rPr>
                              <w:t>Telefon: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F34A1">
                              <w:rPr>
                                <w:sz w:val="24"/>
                                <w:szCs w:val="24"/>
                              </w:rPr>
                              <w:t>36-1-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460-6815</w:t>
                            </w:r>
                          </w:p>
                          <w:p w:rsidR="000425F7" w:rsidRPr="00FF34A1" w:rsidRDefault="000425F7" w:rsidP="00CD22F8">
                            <w:pPr>
                              <w:tabs>
                                <w:tab w:val="left" w:pos="709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Fax: </w:t>
                            </w:r>
                            <w:r w:rsidRPr="00FF34A1">
                              <w:rPr>
                                <w:sz w:val="24"/>
                                <w:szCs w:val="24"/>
                              </w:rPr>
                              <w:t>36-1-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460-6817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.05pt;margin-top:-17.5pt;width:270pt;height:9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LiuAIAALo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" filled="f" stroked="f">
                <v:textbox>
                  <w:txbxContent>
                    <w:p w:rsidR="000425F7" w:rsidRDefault="000425F7">
                      <w:pPr>
                        <w:pStyle w:val="Cmsor3"/>
                      </w:pPr>
                      <w:r>
                        <w:t>Magyar Szabadidősport Szövetség</w:t>
                      </w:r>
                    </w:p>
                    <w:p w:rsidR="000425F7" w:rsidRDefault="000425F7">
                      <w:pPr>
                        <w:tabs>
                          <w:tab w:val="left" w:pos="709"/>
                        </w:tabs>
                      </w:pPr>
                      <w:r>
                        <w:tab/>
                      </w:r>
                    </w:p>
                    <w:p w:rsidR="00CD22F8" w:rsidRDefault="000425F7" w:rsidP="00CD22F8">
                      <w:pPr>
                        <w:ind w:left="708" w:hanging="708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1146 Budapest </w:t>
                      </w:r>
                      <w:proofErr w:type="spellStart"/>
                      <w:r>
                        <w:rPr>
                          <w:sz w:val="24"/>
                        </w:rPr>
                        <w:t>Istvánmezei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út 1-3.</w:t>
                      </w:r>
                      <w:r w:rsidR="00CD22F8">
                        <w:rPr>
                          <w:sz w:val="24"/>
                        </w:rPr>
                        <w:t xml:space="preserve"> II./212.</w:t>
                      </w:r>
                    </w:p>
                    <w:p w:rsidR="000425F7" w:rsidRPr="00CD22F8" w:rsidRDefault="000425F7" w:rsidP="00CD22F8">
                      <w:pPr>
                        <w:ind w:left="708" w:hanging="708"/>
                        <w:jc w:val="center"/>
                        <w:rPr>
                          <w:sz w:val="24"/>
                        </w:rPr>
                      </w:pPr>
                      <w:r w:rsidRPr="00FF34A1">
                        <w:rPr>
                          <w:sz w:val="24"/>
                          <w:szCs w:val="24"/>
                        </w:rPr>
                        <w:t>Telefon: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F34A1">
                        <w:rPr>
                          <w:sz w:val="24"/>
                          <w:szCs w:val="24"/>
                        </w:rPr>
                        <w:t>36-1-</w:t>
                      </w:r>
                      <w:r>
                        <w:rPr>
                          <w:sz w:val="24"/>
                          <w:szCs w:val="24"/>
                        </w:rPr>
                        <w:t>460-6815</w:t>
                      </w:r>
                    </w:p>
                    <w:p w:rsidR="000425F7" w:rsidRPr="00FF34A1" w:rsidRDefault="000425F7" w:rsidP="00CD22F8">
                      <w:pPr>
                        <w:tabs>
                          <w:tab w:val="left" w:pos="709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Fax: </w:t>
                      </w:r>
                      <w:r w:rsidRPr="00FF34A1">
                        <w:rPr>
                          <w:sz w:val="24"/>
                          <w:szCs w:val="24"/>
                        </w:rPr>
                        <w:t>36-1-</w:t>
                      </w:r>
                      <w:r>
                        <w:rPr>
                          <w:sz w:val="24"/>
                          <w:szCs w:val="24"/>
                        </w:rPr>
                        <w:t>460-6817</w:t>
                      </w:r>
                    </w:p>
                  </w:txbxContent>
                </v:textbox>
              </v:shape>
            </w:pict>
          </mc:Fallback>
        </mc:AlternateContent>
      </w:r>
      <w:r w:rsidR="00A8588F">
        <w:rPr>
          <w:noProof/>
        </w:rPr>
        <w:drawing>
          <wp:anchor distT="0" distB="0" distL="114300" distR="114300" simplePos="0" relativeHeight="251659264" behindDoc="1" locked="0" layoutInCell="1" allowOverlap="1" wp14:anchorId="646F687F" wp14:editId="2108BC09">
            <wp:simplePos x="0" y="0"/>
            <wp:positionH relativeFrom="column">
              <wp:posOffset>4103370</wp:posOffset>
            </wp:positionH>
            <wp:positionV relativeFrom="paragraph">
              <wp:posOffset>-104775</wp:posOffset>
            </wp:positionV>
            <wp:extent cx="205740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400" y="21287"/>
                <wp:lineTo x="21400" y="0"/>
                <wp:lineTo x="0" y="0"/>
              </wp:wrapPolygon>
            </wp:wrapTight>
            <wp:docPr id="7" name="Kép 7" descr="TAFISA_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FISA_20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88F">
        <w:rPr>
          <w:noProof/>
        </w:rPr>
        <w:drawing>
          <wp:anchor distT="0" distB="0" distL="114300" distR="114300" simplePos="0" relativeHeight="251656192" behindDoc="0" locked="0" layoutInCell="1" allowOverlap="1" wp14:anchorId="67226E53" wp14:editId="2EEF43D0">
            <wp:simplePos x="0" y="0"/>
            <wp:positionH relativeFrom="column">
              <wp:posOffset>-48895</wp:posOffset>
            </wp:positionH>
            <wp:positionV relativeFrom="paragraph">
              <wp:posOffset>-379095</wp:posOffset>
            </wp:positionV>
            <wp:extent cx="849630" cy="1188720"/>
            <wp:effectExtent l="0" t="0" r="7620" b="0"/>
            <wp:wrapTopAndBottom/>
            <wp:docPr id="4" name="Kép 2" descr="SZABID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BID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43B">
        <w:t>Számlaszám: OTP 11706016-20464644</w:t>
      </w:r>
    </w:p>
    <w:p w:rsidR="00FF34A1" w:rsidRPr="00FF34A1" w:rsidRDefault="00A8588F">
      <w:pPr>
        <w:pStyle w:val="lfej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3175</wp:posOffset>
                </wp:positionV>
                <wp:extent cx="62103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.25pt" to="484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IBj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uE0z9KnFE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"/>
            </w:pict>
          </mc:Fallback>
        </mc:AlternateContent>
      </w:r>
    </w:p>
    <w:p w:rsidR="0077643B" w:rsidRPr="00D87A84" w:rsidRDefault="001949A3" w:rsidP="00C46F30">
      <w:pPr>
        <w:pStyle w:val="lfej"/>
        <w:jc w:val="right"/>
        <w:rPr>
          <w:rFonts w:ascii="Verdana" w:hAnsi="Verdana" w:cs="Tahoma"/>
          <w:sz w:val="22"/>
          <w:szCs w:val="22"/>
        </w:rPr>
      </w:pPr>
      <w:r w:rsidRPr="00D87A84">
        <w:rPr>
          <w:rFonts w:ascii="Verdana" w:hAnsi="Verdana" w:cs="Tahoma"/>
          <w:sz w:val="22"/>
          <w:szCs w:val="22"/>
        </w:rPr>
        <w:t>Budapest, 20</w:t>
      </w:r>
      <w:r w:rsidR="00BB159B" w:rsidRPr="00D87A84">
        <w:rPr>
          <w:rFonts w:ascii="Verdana" w:hAnsi="Verdana" w:cs="Tahoma"/>
          <w:sz w:val="22"/>
          <w:szCs w:val="22"/>
        </w:rPr>
        <w:t>1</w:t>
      </w:r>
      <w:r w:rsidR="00C46F30" w:rsidRPr="00D87A84">
        <w:rPr>
          <w:rFonts w:ascii="Verdana" w:hAnsi="Verdana" w:cs="Tahoma"/>
          <w:sz w:val="22"/>
          <w:szCs w:val="22"/>
        </w:rPr>
        <w:t>4</w:t>
      </w:r>
      <w:r w:rsidRPr="00D87A84">
        <w:rPr>
          <w:rFonts w:ascii="Verdana" w:hAnsi="Verdana" w:cs="Tahoma"/>
          <w:sz w:val="22"/>
          <w:szCs w:val="22"/>
        </w:rPr>
        <w:t xml:space="preserve">. </w:t>
      </w:r>
      <w:r w:rsidR="00C46F30" w:rsidRPr="00D87A84">
        <w:rPr>
          <w:rFonts w:ascii="Verdana" w:hAnsi="Verdana" w:cs="Tahoma"/>
          <w:sz w:val="22"/>
          <w:szCs w:val="22"/>
        </w:rPr>
        <w:t>november</w:t>
      </w:r>
      <w:r w:rsidR="000425F7" w:rsidRPr="00D87A84">
        <w:rPr>
          <w:rFonts w:ascii="Verdana" w:hAnsi="Verdana" w:cs="Tahoma"/>
          <w:sz w:val="22"/>
          <w:szCs w:val="22"/>
        </w:rPr>
        <w:t xml:space="preserve"> </w:t>
      </w:r>
      <w:r w:rsidR="00C46F30" w:rsidRPr="00D87A84">
        <w:rPr>
          <w:rFonts w:ascii="Verdana" w:hAnsi="Verdana" w:cs="Tahoma"/>
          <w:sz w:val="22"/>
          <w:szCs w:val="22"/>
        </w:rPr>
        <w:t>12</w:t>
      </w:r>
      <w:r w:rsidR="000425F7" w:rsidRPr="00D87A84">
        <w:rPr>
          <w:rFonts w:ascii="Verdana" w:hAnsi="Verdana" w:cs="Tahoma"/>
          <w:sz w:val="22"/>
          <w:szCs w:val="22"/>
        </w:rPr>
        <w:t>.</w:t>
      </w:r>
    </w:p>
    <w:p w:rsidR="004D6C5D" w:rsidRDefault="004D6C5D" w:rsidP="00C46F30">
      <w:pPr>
        <w:spacing w:before="240"/>
        <w:rPr>
          <w:rFonts w:ascii="Verdana" w:hAnsi="Verdana" w:cs="Tahoma"/>
          <w:b/>
          <w:sz w:val="22"/>
          <w:szCs w:val="22"/>
        </w:rPr>
      </w:pPr>
      <w:r w:rsidRPr="004D6C5D">
        <w:rPr>
          <w:rFonts w:ascii="Verdana" w:hAnsi="Verdana" w:cs="Tahoma"/>
          <w:b/>
          <w:sz w:val="22"/>
          <w:szCs w:val="22"/>
        </w:rPr>
        <w:t xml:space="preserve">Móri Radnóti Miklós Általános Iskola Kazinczy Ferenc Tagiskolája </w:t>
      </w:r>
    </w:p>
    <w:p w:rsidR="00362B48" w:rsidRPr="0054418A" w:rsidRDefault="004D6C5D" w:rsidP="00C46F30">
      <w:pPr>
        <w:spacing w:before="240"/>
        <w:rPr>
          <w:rFonts w:ascii="Verdana" w:hAnsi="Verdana" w:cs="Tahoma"/>
          <w:b/>
          <w:sz w:val="22"/>
          <w:szCs w:val="22"/>
        </w:rPr>
      </w:pPr>
      <w:r w:rsidRPr="004D6C5D">
        <w:rPr>
          <w:rFonts w:ascii="Verdana" w:hAnsi="Verdana" w:cs="Tahoma"/>
          <w:b/>
          <w:sz w:val="22"/>
          <w:szCs w:val="22"/>
        </w:rPr>
        <w:t xml:space="preserve">Jánosi Zsuzsanna </w:t>
      </w:r>
      <w:r w:rsidR="00362B48" w:rsidRPr="0054418A">
        <w:rPr>
          <w:rFonts w:ascii="Verdana" w:hAnsi="Verdana" w:cs="Tahoma"/>
          <w:b/>
          <w:sz w:val="22"/>
          <w:szCs w:val="22"/>
        </w:rPr>
        <w:t>részére</w:t>
      </w:r>
    </w:p>
    <w:p w:rsidR="006B21A5" w:rsidRPr="0054418A" w:rsidRDefault="00655952" w:rsidP="00035226">
      <w:pPr>
        <w:spacing w:before="360"/>
        <w:rPr>
          <w:rFonts w:ascii="Verdana" w:hAnsi="Verdana" w:cs="Tahoma"/>
          <w:b/>
          <w:sz w:val="22"/>
          <w:szCs w:val="22"/>
        </w:rPr>
      </w:pPr>
      <w:r w:rsidRPr="0054418A">
        <w:rPr>
          <w:rFonts w:ascii="Verdana" w:hAnsi="Verdana" w:cs="Tahoma"/>
          <w:b/>
          <w:sz w:val="22"/>
          <w:szCs w:val="22"/>
        </w:rPr>
        <w:t xml:space="preserve">Tisztelt </w:t>
      </w:r>
      <w:r w:rsidR="00CD25EB" w:rsidRPr="0054418A">
        <w:rPr>
          <w:rFonts w:ascii="Verdana" w:hAnsi="Verdana" w:cs="Tahoma"/>
          <w:b/>
          <w:sz w:val="22"/>
          <w:szCs w:val="22"/>
        </w:rPr>
        <w:t xml:space="preserve">Világ Gyalogló Napi rendezvényben résztvevő </w:t>
      </w:r>
      <w:r w:rsidR="00C52824" w:rsidRPr="0054418A">
        <w:rPr>
          <w:rFonts w:ascii="Verdana" w:hAnsi="Verdana" w:cs="Tahoma"/>
          <w:b/>
          <w:sz w:val="22"/>
          <w:szCs w:val="22"/>
        </w:rPr>
        <w:t xml:space="preserve">és egyben </w:t>
      </w:r>
      <w:r w:rsidR="00CD25EB" w:rsidRPr="0054418A">
        <w:rPr>
          <w:rFonts w:ascii="Verdana" w:hAnsi="Verdana" w:cs="Tahoma"/>
          <w:b/>
          <w:sz w:val="22"/>
          <w:szCs w:val="22"/>
        </w:rPr>
        <w:t>szervező</w:t>
      </w:r>
      <w:r w:rsidR="00FB30DF" w:rsidRPr="0054418A">
        <w:rPr>
          <w:rFonts w:ascii="Verdana" w:hAnsi="Verdana" w:cs="Tahoma"/>
          <w:b/>
          <w:sz w:val="22"/>
          <w:szCs w:val="22"/>
        </w:rPr>
        <w:t>!</w:t>
      </w:r>
    </w:p>
    <w:p w:rsidR="00C46F30" w:rsidRPr="0054418A" w:rsidRDefault="00D71141" w:rsidP="0054418A">
      <w:pPr>
        <w:spacing w:before="480"/>
        <w:jc w:val="both"/>
        <w:rPr>
          <w:rFonts w:ascii="Verdana" w:hAnsi="Verdana" w:cs="Tahoma"/>
          <w:sz w:val="22"/>
          <w:szCs w:val="22"/>
        </w:rPr>
      </w:pPr>
      <w:r w:rsidRPr="0054418A">
        <w:rPr>
          <w:rFonts w:ascii="Verdana" w:hAnsi="Verdana" w:cs="Tahoma"/>
          <w:sz w:val="22"/>
          <w:szCs w:val="22"/>
        </w:rPr>
        <w:t>2</w:t>
      </w:r>
      <w:r w:rsidR="00C46F30" w:rsidRPr="0054418A">
        <w:rPr>
          <w:rFonts w:ascii="Verdana" w:hAnsi="Verdana" w:cs="Tahoma"/>
          <w:sz w:val="22"/>
          <w:szCs w:val="22"/>
        </w:rPr>
        <w:t>014-be</w:t>
      </w:r>
      <w:r w:rsidR="006B21A5" w:rsidRPr="0054418A">
        <w:rPr>
          <w:rFonts w:ascii="Verdana" w:hAnsi="Verdana" w:cs="Tahoma"/>
          <w:sz w:val="22"/>
          <w:szCs w:val="22"/>
        </w:rPr>
        <w:t xml:space="preserve">n </w:t>
      </w:r>
      <w:r w:rsidR="004F5F51">
        <w:rPr>
          <w:rFonts w:ascii="Verdana" w:hAnsi="Verdana" w:cs="Tahoma"/>
          <w:sz w:val="22"/>
          <w:szCs w:val="22"/>
        </w:rPr>
        <w:t>a Magyar Szabadidősport Szövetség ismét megrendez</w:t>
      </w:r>
      <w:r w:rsidR="006B21A5" w:rsidRPr="0054418A">
        <w:rPr>
          <w:rFonts w:ascii="Verdana" w:hAnsi="Verdana" w:cs="Tahoma"/>
          <w:sz w:val="22"/>
          <w:szCs w:val="22"/>
        </w:rPr>
        <w:t>t</w:t>
      </w:r>
      <w:r w:rsidR="004F5F51">
        <w:rPr>
          <w:rFonts w:ascii="Verdana" w:hAnsi="Verdana" w:cs="Tahoma"/>
          <w:sz w:val="22"/>
          <w:szCs w:val="22"/>
        </w:rPr>
        <w:t>e</w:t>
      </w:r>
      <w:r w:rsidR="006B21A5" w:rsidRPr="0054418A">
        <w:rPr>
          <w:rFonts w:ascii="Verdana" w:hAnsi="Verdana" w:cs="Tahoma"/>
          <w:sz w:val="22"/>
          <w:szCs w:val="22"/>
        </w:rPr>
        <w:t xml:space="preserve"> a</w:t>
      </w:r>
      <w:r w:rsidRPr="0054418A">
        <w:rPr>
          <w:rFonts w:ascii="Verdana" w:hAnsi="Verdana" w:cs="Tahoma"/>
          <w:sz w:val="22"/>
          <w:szCs w:val="22"/>
        </w:rPr>
        <w:t xml:space="preserve"> </w:t>
      </w:r>
      <w:r w:rsidR="000425F7" w:rsidRPr="0054418A">
        <w:rPr>
          <w:rFonts w:ascii="Verdana" w:hAnsi="Verdana" w:cs="Tahoma"/>
          <w:sz w:val="22"/>
          <w:szCs w:val="22"/>
        </w:rPr>
        <w:t>gyalogl</w:t>
      </w:r>
      <w:r w:rsidR="004F5F51">
        <w:rPr>
          <w:rFonts w:ascii="Verdana" w:hAnsi="Verdana" w:cs="Tahoma"/>
          <w:sz w:val="22"/>
          <w:szCs w:val="22"/>
        </w:rPr>
        <w:t>ást népszerűsítő rendezvényét</w:t>
      </w:r>
      <w:r w:rsidR="000425F7" w:rsidRPr="0054418A">
        <w:rPr>
          <w:rFonts w:ascii="Verdana" w:hAnsi="Verdana" w:cs="Tahoma"/>
          <w:sz w:val="22"/>
          <w:szCs w:val="22"/>
        </w:rPr>
        <w:t xml:space="preserve"> a </w:t>
      </w:r>
      <w:r w:rsidR="000425F7" w:rsidRPr="0054418A">
        <w:rPr>
          <w:rFonts w:ascii="Verdana" w:hAnsi="Verdana" w:cs="Tahoma"/>
          <w:b/>
          <w:sz w:val="22"/>
          <w:szCs w:val="22"/>
        </w:rPr>
        <w:t>Világ Gyalogló Napo</w:t>
      </w:r>
      <w:r w:rsidR="00C46F30" w:rsidRPr="0054418A">
        <w:rPr>
          <w:rFonts w:ascii="Verdana" w:hAnsi="Verdana" w:cs="Tahoma"/>
          <w:b/>
          <w:sz w:val="22"/>
          <w:szCs w:val="22"/>
        </w:rPr>
        <w:t>t</w:t>
      </w:r>
      <w:r w:rsidR="00D059B5" w:rsidRPr="0054418A">
        <w:rPr>
          <w:rFonts w:ascii="Verdana" w:hAnsi="Verdana" w:cs="Tahoma"/>
          <w:sz w:val="22"/>
          <w:szCs w:val="22"/>
        </w:rPr>
        <w:t xml:space="preserve"> - csatlakozva a nemzetközi kezdeményezéshez - </w:t>
      </w:r>
      <w:r w:rsidR="00C46F30" w:rsidRPr="0054418A">
        <w:rPr>
          <w:rFonts w:ascii="Verdana" w:hAnsi="Verdana" w:cs="Tahoma"/>
          <w:sz w:val="22"/>
          <w:szCs w:val="22"/>
        </w:rPr>
        <w:t>idén először egész október hónapban!</w:t>
      </w:r>
    </w:p>
    <w:p w:rsidR="00C46F30" w:rsidRPr="0054418A" w:rsidRDefault="007B7AFB" w:rsidP="00C46F30">
      <w:pPr>
        <w:spacing w:before="120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Örömünkre szolgált</w:t>
      </w:r>
      <w:r w:rsidR="00C46F30" w:rsidRPr="0054418A">
        <w:rPr>
          <w:rFonts w:ascii="Verdana" w:hAnsi="Verdana" w:cs="Tahoma"/>
          <w:sz w:val="22"/>
          <w:szCs w:val="22"/>
        </w:rPr>
        <w:t>, hogy második alkalommal az iskolák egy részét is sikerült bevonnunk ebbe az eseménybe, hiszen a</w:t>
      </w:r>
      <w:r w:rsidR="00C46F30" w:rsidRPr="0054418A">
        <w:rPr>
          <w:rFonts w:ascii="Verdana" w:hAnsi="Verdana"/>
          <w:sz w:val="22"/>
          <w:szCs w:val="22"/>
        </w:rPr>
        <w:t xml:space="preserve"> gyaloglás, a séta rendszeresen űzve alkalmas eszköz lehet az egészség megtartására,</w:t>
      </w:r>
      <w:r w:rsidR="004F5F51">
        <w:rPr>
          <w:rFonts w:ascii="Verdana" w:hAnsi="Verdana"/>
          <w:sz w:val="22"/>
          <w:szCs w:val="22"/>
        </w:rPr>
        <w:t xml:space="preserve"> az iskola</w:t>
      </w:r>
      <w:r w:rsidR="00C80A8E">
        <w:rPr>
          <w:rFonts w:ascii="Verdana" w:hAnsi="Verdana"/>
          <w:sz w:val="22"/>
          <w:szCs w:val="22"/>
        </w:rPr>
        <w:t>i</w:t>
      </w:r>
      <w:r w:rsidR="004F5F51">
        <w:rPr>
          <w:rFonts w:ascii="Verdana" w:hAnsi="Verdana"/>
          <w:sz w:val="22"/>
          <w:szCs w:val="22"/>
        </w:rPr>
        <w:t xml:space="preserve"> közösség erősítésére, társakkal, barátokkal</w:t>
      </w:r>
      <w:r w:rsidR="00C46F30" w:rsidRPr="0054418A">
        <w:rPr>
          <w:rFonts w:ascii="Verdana" w:hAnsi="Verdana"/>
          <w:sz w:val="22"/>
          <w:szCs w:val="22"/>
        </w:rPr>
        <w:t xml:space="preserve"> gyakorolva pedig egyúttal remek időtöltés.</w:t>
      </w:r>
    </w:p>
    <w:p w:rsidR="00C46F30" w:rsidRPr="0054418A" w:rsidRDefault="00D059B5" w:rsidP="00C46F30">
      <w:pPr>
        <w:spacing w:before="120"/>
        <w:jc w:val="both"/>
        <w:rPr>
          <w:rFonts w:ascii="Verdana" w:hAnsi="Verdana" w:cs="Tahoma"/>
          <w:sz w:val="22"/>
          <w:szCs w:val="22"/>
        </w:rPr>
      </w:pPr>
      <w:r w:rsidRPr="0054418A">
        <w:rPr>
          <w:rFonts w:ascii="Verdana" w:hAnsi="Verdana" w:cs="Tahoma"/>
          <w:b/>
          <w:sz w:val="22"/>
          <w:szCs w:val="22"/>
        </w:rPr>
        <w:t xml:space="preserve">A Szervező Bizottság </w:t>
      </w:r>
      <w:r w:rsidR="00EE3A02">
        <w:rPr>
          <w:rFonts w:ascii="Verdana" w:hAnsi="Verdana" w:cs="Tahoma"/>
          <w:b/>
          <w:sz w:val="22"/>
          <w:szCs w:val="22"/>
        </w:rPr>
        <w:t xml:space="preserve">nevében </w:t>
      </w:r>
      <w:r w:rsidRPr="0054418A">
        <w:rPr>
          <w:rFonts w:ascii="Verdana" w:hAnsi="Verdana" w:cs="Tahoma"/>
          <w:b/>
          <w:sz w:val="22"/>
          <w:szCs w:val="22"/>
        </w:rPr>
        <w:t>tájékoztatj</w:t>
      </w:r>
      <w:r w:rsidR="00EE3A02">
        <w:rPr>
          <w:rFonts w:ascii="Verdana" w:hAnsi="Verdana" w:cs="Tahoma"/>
          <w:b/>
          <w:sz w:val="22"/>
          <w:szCs w:val="22"/>
        </w:rPr>
        <w:t>uk</w:t>
      </w:r>
      <w:r w:rsidRPr="0054418A">
        <w:rPr>
          <w:rFonts w:ascii="Verdana" w:hAnsi="Verdana" w:cs="Tahoma"/>
          <w:b/>
          <w:sz w:val="22"/>
          <w:szCs w:val="22"/>
        </w:rPr>
        <w:t xml:space="preserve"> </w:t>
      </w:r>
      <w:r w:rsidR="0054418A">
        <w:rPr>
          <w:rFonts w:ascii="Verdana" w:hAnsi="Verdana" w:cs="Tahoma"/>
          <w:b/>
          <w:sz w:val="22"/>
          <w:szCs w:val="22"/>
        </w:rPr>
        <w:t xml:space="preserve">a </w:t>
      </w:r>
      <w:r w:rsidR="004D6C5D" w:rsidRPr="004D6C5D">
        <w:rPr>
          <w:rFonts w:ascii="Verdana" w:hAnsi="Verdana" w:cs="Tahoma"/>
          <w:b/>
          <w:sz w:val="22"/>
          <w:szCs w:val="22"/>
        </w:rPr>
        <w:t>Móri Radnóti Miklós Általános Is</w:t>
      </w:r>
      <w:r w:rsidR="004D6C5D">
        <w:rPr>
          <w:rFonts w:ascii="Verdana" w:hAnsi="Verdana" w:cs="Tahoma"/>
          <w:b/>
          <w:sz w:val="22"/>
          <w:szCs w:val="22"/>
        </w:rPr>
        <w:t>kola Kazinczy Ferenc Tagiskoláját</w:t>
      </w:r>
      <w:r w:rsidRPr="0054418A">
        <w:rPr>
          <w:rFonts w:ascii="Verdana" w:hAnsi="Verdana" w:cs="Tahoma"/>
          <w:b/>
          <w:sz w:val="22"/>
          <w:szCs w:val="22"/>
        </w:rPr>
        <w:t>, hogy az iskolák részére kiírt verse</w:t>
      </w:r>
      <w:r w:rsidR="004C775C">
        <w:rPr>
          <w:rFonts w:ascii="Verdana" w:hAnsi="Verdana" w:cs="Tahoma"/>
          <w:b/>
          <w:sz w:val="22"/>
          <w:szCs w:val="22"/>
        </w:rPr>
        <w:t>nyben</w:t>
      </w:r>
      <w:r w:rsidRPr="0054418A">
        <w:rPr>
          <w:rFonts w:ascii="Verdana" w:hAnsi="Verdana" w:cs="Tahoma"/>
          <w:b/>
          <w:sz w:val="22"/>
          <w:szCs w:val="22"/>
        </w:rPr>
        <w:t xml:space="preserve"> eleget tettek a</w:t>
      </w:r>
      <w:r w:rsidR="004C775C">
        <w:rPr>
          <w:rFonts w:ascii="Verdana" w:hAnsi="Verdana" w:cs="Tahoma"/>
          <w:b/>
          <w:sz w:val="22"/>
          <w:szCs w:val="22"/>
        </w:rPr>
        <w:t>z értékeléshez</w:t>
      </w:r>
      <w:r w:rsidRPr="0054418A">
        <w:rPr>
          <w:rFonts w:ascii="Verdana" w:hAnsi="Verdana" w:cs="Tahoma"/>
          <w:b/>
          <w:sz w:val="22"/>
          <w:szCs w:val="22"/>
        </w:rPr>
        <w:t xml:space="preserve"> szükséges elvárásoknak, továbbá a mozgósítási versenyben</w:t>
      </w:r>
      <w:r w:rsidR="00C46F30" w:rsidRPr="0054418A">
        <w:rPr>
          <w:rFonts w:ascii="Verdana" w:hAnsi="Verdana" w:cs="Tahoma"/>
          <w:b/>
          <w:sz w:val="22"/>
          <w:szCs w:val="22"/>
        </w:rPr>
        <w:t xml:space="preserve"> </w:t>
      </w:r>
      <w:r w:rsidRPr="0054418A">
        <w:rPr>
          <w:rFonts w:ascii="Verdana" w:hAnsi="Verdana" w:cs="Tahoma"/>
          <w:b/>
          <w:sz w:val="22"/>
          <w:szCs w:val="22"/>
        </w:rPr>
        <w:t xml:space="preserve">is kiemelkedtek, így </w:t>
      </w:r>
      <w:r w:rsidR="0054418A">
        <w:rPr>
          <w:rFonts w:ascii="Verdana" w:hAnsi="Verdana" w:cs="Tahoma"/>
          <w:b/>
          <w:sz w:val="22"/>
          <w:szCs w:val="22"/>
        </w:rPr>
        <w:t xml:space="preserve">a </w:t>
      </w:r>
      <w:r w:rsidR="004D6C5D" w:rsidRPr="004D6C5D">
        <w:rPr>
          <w:rFonts w:ascii="Verdana" w:hAnsi="Verdana" w:cs="Tahoma"/>
          <w:b/>
          <w:sz w:val="22"/>
          <w:szCs w:val="22"/>
        </w:rPr>
        <w:t>Móri Radnóti Miklós Általános Is</w:t>
      </w:r>
      <w:r w:rsidR="004D6C5D">
        <w:rPr>
          <w:rFonts w:ascii="Verdana" w:hAnsi="Verdana" w:cs="Tahoma"/>
          <w:b/>
          <w:sz w:val="22"/>
          <w:szCs w:val="22"/>
        </w:rPr>
        <w:t xml:space="preserve">kola Kazinczy Ferenc Tagiskoláját </w:t>
      </w:r>
      <w:r w:rsidRPr="0054418A">
        <w:rPr>
          <w:rFonts w:ascii="Verdana" w:hAnsi="Verdana" w:cs="Tahoma"/>
          <w:b/>
          <w:sz w:val="22"/>
          <w:szCs w:val="22"/>
        </w:rPr>
        <w:t>díjazásban részesítjük.</w:t>
      </w:r>
    </w:p>
    <w:p w:rsidR="0054418A" w:rsidRPr="0054418A" w:rsidRDefault="0054418A" w:rsidP="00C46F30">
      <w:pPr>
        <w:spacing w:before="240"/>
        <w:jc w:val="both"/>
        <w:rPr>
          <w:rFonts w:ascii="Verdana" w:hAnsi="Verdana"/>
          <w:sz w:val="22"/>
          <w:szCs w:val="22"/>
        </w:rPr>
      </w:pPr>
      <w:r w:rsidRPr="0054418A">
        <w:rPr>
          <w:rFonts w:ascii="Verdana" w:hAnsi="Verdana"/>
          <w:sz w:val="22"/>
          <w:szCs w:val="22"/>
        </w:rPr>
        <w:t xml:space="preserve">A Coca-Cola </w:t>
      </w:r>
      <w:r w:rsidR="00EE3A02">
        <w:rPr>
          <w:rFonts w:ascii="Verdana" w:hAnsi="Verdana"/>
          <w:sz w:val="22"/>
          <w:szCs w:val="22"/>
        </w:rPr>
        <w:t xml:space="preserve">cég </w:t>
      </w:r>
      <w:r w:rsidRPr="0054418A">
        <w:rPr>
          <w:rFonts w:ascii="Verdana" w:hAnsi="Verdana"/>
          <w:sz w:val="22"/>
          <w:szCs w:val="22"/>
        </w:rPr>
        <w:t>„Add át a mozgás örömét” promóció</w:t>
      </w:r>
      <w:r w:rsidR="00EE3A02">
        <w:rPr>
          <w:rFonts w:ascii="Verdana" w:hAnsi="Verdana"/>
          <w:sz w:val="22"/>
          <w:szCs w:val="22"/>
        </w:rPr>
        <w:t>já</w:t>
      </w:r>
      <w:r w:rsidRPr="0054418A">
        <w:rPr>
          <w:rFonts w:ascii="Verdana" w:hAnsi="Verdana"/>
          <w:sz w:val="22"/>
          <w:szCs w:val="22"/>
        </w:rPr>
        <w:t xml:space="preserve">ban a Magyar Szabadidősport Szövetségnek az előre tervezett </w:t>
      </w:r>
      <w:r w:rsidR="004F5F51">
        <w:rPr>
          <w:rFonts w:ascii="Verdana" w:hAnsi="Verdana"/>
          <w:sz w:val="22"/>
          <w:szCs w:val="22"/>
        </w:rPr>
        <w:t>futball</w:t>
      </w:r>
      <w:r w:rsidR="00C80A8E">
        <w:rPr>
          <w:rFonts w:ascii="Verdana" w:hAnsi="Verdana"/>
          <w:sz w:val="22"/>
          <w:szCs w:val="22"/>
        </w:rPr>
        <w:t>-</w:t>
      </w:r>
      <w:r w:rsidR="004F5F51">
        <w:rPr>
          <w:rFonts w:ascii="Verdana" w:hAnsi="Verdana"/>
          <w:sz w:val="22"/>
          <w:szCs w:val="22"/>
        </w:rPr>
        <w:t xml:space="preserve">labda </w:t>
      </w:r>
      <w:r w:rsidRPr="0054418A">
        <w:rPr>
          <w:rFonts w:ascii="Verdana" w:hAnsi="Verdana"/>
          <w:sz w:val="22"/>
          <w:szCs w:val="22"/>
        </w:rPr>
        <w:t>mennyiséghez képest lehetőség nyílt a díjazás mértékének növelésére</w:t>
      </w:r>
      <w:r w:rsidR="00EE3A02">
        <w:rPr>
          <w:rFonts w:ascii="Verdana" w:hAnsi="Verdana"/>
          <w:sz w:val="22"/>
          <w:szCs w:val="22"/>
        </w:rPr>
        <w:t>. Í</w:t>
      </w:r>
      <w:r w:rsidRPr="0054418A">
        <w:rPr>
          <w:rFonts w:ascii="Verdana" w:hAnsi="Verdana"/>
          <w:sz w:val="22"/>
          <w:szCs w:val="22"/>
        </w:rPr>
        <w:t xml:space="preserve">gy </w:t>
      </w:r>
      <w:r>
        <w:rPr>
          <w:rFonts w:ascii="Verdana" w:hAnsi="Verdana"/>
          <w:sz w:val="22"/>
          <w:szCs w:val="22"/>
        </w:rPr>
        <w:t>tanintézményüknek</w:t>
      </w:r>
    </w:p>
    <w:p w:rsidR="00C52824" w:rsidRPr="0054418A" w:rsidRDefault="00C46F30" w:rsidP="00035226">
      <w:pPr>
        <w:spacing w:before="120"/>
        <w:jc w:val="both"/>
        <w:rPr>
          <w:rFonts w:ascii="Verdana" w:hAnsi="Verdana"/>
          <w:b/>
          <w:sz w:val="22"/>
          <w:szCs w:val="22"/>
        </w:rPr>
      </w:pPr>
      <w:r w:rsidRPr="0054418A">
        <w:rPr>
          <w:rFonts w:ascii="Verdana" w:hAnsi="Verdana"/>
          <w:b/>
          <w:sz w:val="22"/>
          <w:szCs w:val="22"/>
        </w:rPr>
        <w:t>25 futb</w:t>
      </w:r>
      <w:r w:rsidR="00C80A8E">
        <w:rPr>
          <w:rFonts w:ascii="Verdana" w:hAnsi="Verdana"/>
          <w:b/>
          <w:sz w:val="22"/>
          <w:szCs w:val="22"/>
        </w:rPr>
        <w:t>all-</w:t>
      </w:r>
      <w:r w:rsidR="0054418A" w:rsidRPr="0054418A">
        <w:rPr>
          <w:rFonts w:ascii="Verdana" w:hAnsi="Verdana"/>
          <w:b/>
          <w:sz w:val="22"/>
          <w:szCs w:val="22"/>
        </w:rPr>
        <w:t>labdát ad át nyereményként.</w:t>
      </w:r>
    </w:p>
    <w:p w:rsidR="0054418A" w:rsidRPr="0054418A" w:rsidRDefault="00306865" w:rsidP="00C46F30">
      <w:pPr>
        <w:spacing w:before="2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Az ajándékcsomag</w:t>
      </w:r>
      <w:r w:rsidR="0054418A" w:rsidRPr="0054418A">
        <w:rPr>
          <w:rFonts w:ascii="Verdana" w:hAnsi="Verdana"/>
          <w:sz w:val="22"/>
          <w:szCs w:val="22"/>
        </w:rPr>
        <w:t xml:space="preserve"> (mérete: 7</w:t>
      </w:r>
      <w:r w:rsidR="008F7E59">
        <w:rPr>
          <w:rFonts w:ascii="Verdana" w:hAnsi="Verdana"/>
          <w:sz w:val="22"/>
          <w:szCs w:val="22"/>
        </w:rPr>
        <w:t>1cm x 42cm x 20cm, tömege: 12.3</w:t>
      </w:r>
      <w:r>
        <w:rPr>
          <w:rFonts w:ascii="Verdana" w:hAnsi="Verdana"/>
          <w:sz w:val="22"/>
          <w:szCs w:val="22"/>
        </w:rPr>
        <w:t xml:space="preserve">kg) </w:t>
      </w:r>
      <w:r w:rsidR="0054418A" w:rsidRPr="0054418A">
        <w:rPr>
          <w:rFonts w:ascii="Verdana" w:hAnsi="Verdana"/>
          <w:sz w:val="22"/>
          <w:szCs w:val="22"/>
        </w:rPr>
        <w:t>a Magyar Szabadidősport Szövetség irodájában</w:t>
      </w:r>
      <w:r w:rsidR="001407C6">
        <w:rPr>
          <w:rFonts w:ascii="Verdana" w:hAnsi="Verdana"/>
          <w:sz w:val="22"/>
          <w:szCs w:val="22"/>
        </w:rPr>
        <w:t xml:space="preserve"> </w:t>
      </w:r>
      <w:r w:rsidR="00CD22F8">
        <w:rPr>
          <w:rFonts w:ascii="Verdana" w:hAnsi="Verdana"/>
          <w:sz w:val="22"/>
          <w:szCs w:val="22"/>
        </w:rPr>
        <w:t xml:space="preserve">(lásd fent) </w:t>
      </w:r>
      <w:r w:rsidR="001407C6">
        <w:rPr>
          <w:rFonts w:ascii="Verdana" w:hAnsi="Verdana"/>
          <w:sz w:val="22"/>
          <w:szCs w:val="22"/>
        </w:rPr>
        <w:t>munkaidő alatt</w:t>
      </w:r>
      <w:r>
        <w:rPr>
          <w:rFonts w:ascii="Verdana" w:hAnsi="Verdana"/>
          <w:sz w:val="22"/>
          <w:szCs w:val="22"/>
        </w:rPr>
        <w:t xml:space="preserve"> vehető át</w:t>
      </w:r>
      <w:r w:rsidR="00CD22F8">
        <w:rPr>
          <w:rFonts w:ascii="Verdana" w:hAnsi="Verdana"/>
          <w:sz w:val="22"/>
          <w:szCs w:val="22"/>
        </w:rPr>
        <w:t>.</w:t>
      </w:r>
    </w:p>
    <w:p w:rsidR="00C80A8E" w:rsidRDefault="0054418A" w:rsidP="0054418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Kérem</w:t>
      </w:r>
      <w:r w:rsidR="00295392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jelezzék, hogy mikor tudják átvenni a nyereményt.</w:t>
      </w:r>
      <w:r w:rsidR="00C80A8E">
        <w:rPr>
          <w:rFonts w:ascii="Verdana" w:hAnsi="Verdana"/>
          <w:sz w:val="22"/>
          <w:szCs w:val="22"/>
        </w:rPr>
        <w:t xml:space="preserve"> </w:t>
      </w:r>
    </w:p>
    <w:p w:rsidR="0054418A" w:rsidRPr="0054418A" w:rsidRDefault="00C80A8E" w:rsidP="0054418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Az átvétel határideje: 2014. november 28.</w:t>
      </w:r>
    </w:p>
    <w:p w:rsidR="00C52824" w:rsidRPr="0054418A" w:rsidRDefault="00EE3A02" w:rsidP="00C46F30">
      <w:pPr>
        <w:pStyle w:val="Szvegtrzs2"/>
        <w:spacing w:before="2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</w:t>
      </w:r>
      <w:r w:rsidR="00C52824" w:rsidRPr="0054418A">
        <w:rPr>
          <w:rFonts w:ascii="Verdana" w:hAnsi="Verdana"/>
          <w:sz w:val="22"/>
          <w:szCs w:val="22"/>
        </w:rPr>
        <w:t xml:space="preserve">ratulálunk a remek helyi rendezésükhöz, munkájukkal </w:t>
      </w:r>
      <w:r w:rsidR="00C80A8E">
        <w:rPr>
          <w:rFonts w:ascii="Verdana" w:hAnsi="Verdana"/>
          <w:sz w:val="22"/>
          <w:szCs w:val="22"/>
        </w:rPr>
        <w:t>a szabadidősport területén újra</w:t>
      </w:r>
      <w:r w:rsidR="00C52824" w:rsidRPr="0054418A">
        <w:rPr>
          <w:rFonts w:ascii="Verdana" w:hAnsi="Verdana"/>
          <w:sz w:val="22"/>
          <w:szCs w:val="22"/>
        </w:rPr>
        <w:t xml:space="preserve"> egyedülállóan magas részvétellel járó országos esemény megszervezéséhez járultak hozzá. A jövő évi „együttsétálás” reményében minél több mozgással, sportolással eltöltött napot kívánunk Önöknek és iskolájuk diákjainak!</w:t>
      </w:r>
    </w:p>
    <w:p w:rsidR="00BB4442" w:rsidRPr="0054418A" w:rsidRDefault="00C46F30" w:rsidP="00C46F30">
      <w:pPr>
        <w:spacing w:before="120" w:after="120"/>
        <w:jc w:val="both"/>
        <w:rPr>
          <w:rFonts w:ascii="Verdana" w:hAnsi="Verdana" w:cs="Tahoma"/>
          <w:sz w:val="22"/>
          <w:szCs w:val="22"/>
        </w:rPr>
      </w:pPr>
      <w:r w:rsidRPr="0054418A">
        <w:rPr>
          <w:rFonts w:ascii="Verdana" w:hAnsi="Verdana" w:cs="Tahoma"/>
          <w:sz w:val="22"/>
          <w:szCs w:val="22"/>
        </w:rPr>
        <w:t>Reméljük, 2015</w:t>
      </w:r>
      <w:r w:rsidR="00C52824" w:rsidRPr="0054418A">
        <w:rPr>
          <w:rFonts w:ascii="Verdana" w:hAnsi="Verdana" w:cs="Tahoma"/>
          <w:sz w:val="22"/>
          <w:szCs w:val="22"/>
        </w:rPr>
        <w:t xml:space="preserve">-ben is nevezni fognak a </w:t>
      </w:r>
      <w:r w:rsidR="00BB4442" w:rsidRPr="0054418A">
        <w:rPr>
          <w:rFonts w:ascii="Verdana" w:hAnsi="Verdana" w:cs="Tahoma"/>
          <w:sz w:val="22"/>
          <w:szCs w:val="22"/>
        </w:rPr>
        <w:t>Világ Gyalogló Napra!</w:t>
      </w:r>
    </w:p>
    <w:p w:rsidR="00E32EC5" w:rsidRPr="0054418A" w:rsidRDefault="00C52824" w:rsidP="00C46F30">
      <w:pPr>
        <w:spacing w:after="120"/>
        <w:jc w:val="both"/>
        <w:rPr>
          <w:rFonts w:ascii="Verdana" w:hAnsi="Verdana" w:cs="Tahoma"/>
          <w:sz w:val="22"/>
          <w:szCs w:val="22"/>
        </w:rPr>
      </w:pPr>
      <w:r w:rsidRPr="0054418A">
        <w:rPr>
          <w:rFonts w:ascii="Verdana" w:hAnsi="Verdana" w:cs="Tahoma"/>
          <w:sz w:val="22"/>
          <w:szCs w:val="22"/>
        </w:rPr>
        <w:t>Addig is szívből kívánunk sok szakmai sikert és további sikeres együttműködést!</w:t>
      </w:r>
    </w:p>
    <w:p w:rsidR="00FB30DF" w:rsidRPr="0054418A" w:rsidRDefault="00655952" w:rsidP="00C46F30">
      <w:pPr>
        <w:spacing w:before="240"/>
        <w:rPr>
          <w:rFonts w:ascii="Verdana" w:hAnsi="Verdana" w:cs="Tahoma"/>
          <w:sz w:val="22"/>
          <w:szCs w:val="22"/>
        </w:rPr>
      </w:pPr>
      <w:r w:rsidRPr="0054418A">
        <w:rPr>
          <w:rFonts w:ascii="Verdana" w:hAnsi="Verdana" w:cs="Tahoma"/>
          <w:sz w:val="22"/>
          <w:szCs w:val="22"/>
        </w:rPr>
        <w:t>Ü</w:t>
      </w:r>
      <w:r w:rsidR="00FB30DF" w:rsidRPr="0054418A">
        <w:rPr>
          <w:rFonts w:ascii="Verdana" w:hAnsi="Verdana" w:cs="Tahoma"/>
          <w:sz w:val="22"/>
          <w:szCs w:val="22"/>
        </w:rPr>
        <w:t>dvözlettel:</w:t>
      </w:r>
    </w:p>
    <w:p w:rsidR="00FB30DF" w:rsidRPr="0054418A" w:rsidRDefault="00FB30DF" w:rsidP="00E8730B">
      <w:pPr>
        <w:spacing w:before="840"/>
        <w:rPr>
          <w:rFonts w:ascii="Verdana" w:hAnsi="Verdana" w:cs="Tahoma"/>
          <w:sz w:val="22"/>
          <w:szCs w:val="22"/>
        </w:rPr>
      </w:pPr>
      <w:r w:rsidRPr="0054418A">
        <w:rPr>
          <w:rFonts w:ascii="Verdana" w:hAnsi="Verdana" w:cs="Tahoma"/>
          <w:sz w:val="22"/>
          <w:szCs w:val="22"/>
        </w:rPr>
        <w:t>Salga Péter</w:t>
      </w:r>
    </w:p>
    <w:p w:rsidR="007F7C09" w:rsidRPr="0054418A" w:rsidRDefault="00BB4442" w:rsidP="00FB30DF">
      <w:pPr>
        <w:rPr>
          <w:rFonts w:ascii="Verdana" w:hAnsi="Verdana" w:cs="Tahoma"/>
          <w:sz w:val="22"/>
          <w:szCs w:val="22"/>
        </w:rPr>
      </w:pPr>
      <w:proofErr w:type="gramStart"/>
      <w:r w:rsidRPr="0054418A">
        <w:rPr>
          <w:rFonts w:ascii="Verdana" w:hAnsi="Verdana" w:cs="Tahoma"/>
          <w:sz w:val="22"/>
          <w:szCs w:val="22"/>
        </w:rPr>
        <w:t>főtitkár</w:t>
      </w:r>
      <w:proofErr w:type="gramEnd"/>
    </w:p>
    <w:sectPr w:rsidR="007F7C09" w:rsidRPr="0054418A" w:rsidSect="00E8730B">
      <w:footerReference w:type="even" r:id="rId10"/>
      <w:footerReference w:type="default" r:id="rId11"/>
      <w:footerReference w:type="first" r:id="rId12"/>
      <w:pgSz w:w="11906" w:h="16838"/>
      <w:pgMar w:top="709" w:right="1133" w:bottom="567" w:left="1134" w:header="709" w:footer="23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AE9" w:rsidRDefault="00487AE9">
      <w:r>
        <w:separator/>
      </w:r>
    </w:p>
  </w:endnote>
  <w:endnote w:type="continuationSeparator" w:id="0">
    <w:p w:rsidR="00487AE9" w:rsidRDefault="0048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5F7" w:rsidRDefault="000425F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425F7" w:rsidRDefault="000425F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5F7" w:rsidRDefault="000425F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4418A">
      <w:rPr>
        <w:rStyle w:val="Oldalszm"/>
        <w:noProof/>
      </w:rPr>
      <w:t>2</w:t>
    </w:r>
    <w:r>
      <w:rPr>
        <w:rStyle w:val="Oldalszm"/>
      </w:rPr>
      <w:fldChar w:fldCharType="end"/>
    </w:r>
  </w:p>
  <w:p w:rsidR="000425F7" w:rsidRDefault="000425F7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5F7" w:rsidRDefault="00A8588F">
    <w:pPr>
      <w:pStyle w:val="llb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88265</wp:posOffset>
              </wp:positionV>
              <wp:extent cx="57607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95pt" to="454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I1EgIAACg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" o:allowincell="f"/>
          </w:pict>
        </mc:Fallback>
      </mc:AlternateContent>
    </w:r>
  </w:p>
  <w:p w:rsidR="000425F7" w:rsidRDefault="000425F7">
    <w:pPr>
      <w:pStyle w:val="llb"/>
      <w:jc w:val="center"/>
    </w:pPr>
  </w:p>
  <w:p w:rsidR="000425F7" w:rsidRDefault="000425F7">
    <w:pPr>
      <w:pStyle w:val="llb"/>
      <w:jc w:val="center"/>
    </w:pPr>
    <w:proofErr w:type="gramStart"/>
    <w:r>
      <w:t>e-mail</w:t>
    </w:r>
    <w:proofErr w:type="gramEnd"/>
    <w:r>
      <w:t>: info@masport.hu</w:t>
    </w:r>
  </w:p>
  <w:p w:rsidR="000425F7" w:rsidRDefault="000425F7">
    <w:pPr>
      <w:pStyle w:val="llb"/>
      <w:jc w:val="center"/>
    </w:pPr>
    <w:proofErr w:type="gramStart"/>
    <w:r>
      <w:t>www.</w:t>
    </w:r>
    <w:r w:rsidR="007864D0">
      <w:t>masport</w:t>
    </w:r>
    <w:r>
      <w:t>.hu</w:t>
    </w:r>
    <w:proofErr w:type="gramEnd"/>
  </w:p>
  <w:p w:rsidR="000425F7" w:rsidRDefault="000425F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AE9" w:rsidRDefault="00487AE9">
      <w:r>
        <w:separator/>
      </w:r>
    </w:p>
  </w:footnote>
  <w:footnote w:type="continuationSeparator" w:id="0">
    <w:p w:rsidR="00487AE9" w:rsidRDefault="00487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A625E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253C0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0562FE"/>
    <w:multiLevelType w:val="hybridMultilevel"/>
    <w:tmpl w:val="6AEC391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923DA"/>
    <w:multiLevelType w:val="multilevel"/>
    <w:tmpl w:val="F4DAFC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A7847E2"/>
    <w:multiLevelType w:val="hybridMultilevel"/>
    <w:tmpl w:val="D0F6EFD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AB5404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E6E1F8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3826F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0D51C1E"/>
    <w:multiLevelType w:val="hybridMultilevel"/>
    <w:tmpl w:val="C084298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67245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5F664B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8915409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A9B015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F9B6A39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15D504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684580E"/>
    <w:multiLevelType w:val="hybridMultilevel"/>
    <w:tmpl w:val="9274DA0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1341E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0B544D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B45039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17"/>
  </w:num>
  <w:num w:numId="5">
    <w:abstractNumId w:val="10"/>
  </w:num>
  <w:num w:numId="6">
    <w:abstractNumId w:val="15"/>
  </w:num>
  <w:num w:numId="7">
    <w:abstractNumId w:val="13"/>
  </w:num>
  <w:num w:numId="8">
    <w:abstractNumId w:val="6"/>
  </w:num>
  <w:num w:numId="9">
    <w:abstractNumId w:val="14"/>
  </w:num>
  <w:num w:numId="10">
    <w:abstractNumId w:val="18"/>
  </w:num>
  <w:num w:numId="11">
    <w:abstractNumId w:val="19"/>
  </w:num>
  <w:num w:numId="12">
    <w:abstractNumId w:val="8"/>
  </w:num>
  <w:num w:numId="13">
    <w:abstractNumId w:val="2"/>
  </w:num>
  <w:num w:numId="14">
    <w:abstractNumId w:val="7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3"/>
  </w:num>
  <w:num w:numId="17">
    <w:abstractNumId w:val="16"/>
  </w:num>
  <w:num w:numId="18">
    <w:abstractNumId w:val="5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hu-HU" w:vendorID="7" w:dllVersion="513" w:checkStyle="1"/>
  <w:activeWritingStyle w:appName="MSWord" w:lang="hu-HU" w:vendorID="7" w:dllVersion="52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D9"/>
    <w:rsid w:val="00000506"/>
    <w:rsid w:val="00002019"/>
    <w:rsid w:val="00005AA2"/>
    <w:rsid w:val="0001069F"/>
    <w:rsid w:val="00012717"/>
    <w:rsid w:val="00015D85"/>
    <w:rsid w:val="0002594A"/>
    <w:rsid w:val="00025DCB"/>
    <w:rsid w:val="00034355"/>
    <w:rsid w:val="00035226"/>
    <w:rsid w:val="00037020"/>
    <w:rsid w:val="000425F7"/>
    <w:rsid w:val="00052D89"/>
    <w:rsid w:val="000575D3"/>
    <w:rsid w:val="000708D7"/>
    <w:rsid w:val="0008040B"/>
    <w:rsid w:val="00083E9A"/>
    <w:rsid w:val="000957CC"/>
    <w:rsid w:val="000A00F3"/>
    <w:rsid w:val="000A0BD6"/>
    <w:rsid w:val="000A1D04"/>
    <w:rsid w:val="000B07FE"/>
    <w:rsid w:val="000B592E"/>
    <w:rsid w:val="000C2C51"/>
    <w:rsid w:val="000C5893"/>
    <w:rsid w:val="000E6369"/>
    <w:rsid w:val="000E69A1"/>
    <w:rsid w:val="000F3301"/>
    <w:rsid w:val="001004CC"/>
    <w:rsid w:val="00110455"/>
    <w:rsid w:val="00122594"/>
    <w:rsid w:val="00130753"/>
    <w:rsid w:val="001363D7"/>
    <w:rsid w:val="001407C6"/>
    <w:rsid w:val="00153667"/>
    <w:rsid w:val="0016685E"/>
    <w:rsid w:val="00166924"/>
    <w:rsid w:val="00180063"/>
    <w:rsid w:val="00180B26"/>
    <w:rsid w:val="00181AD2"/>
    <w:rsid w:val="0018306E"/>
    <w:rsid w:val="0018562C"/>
    <w:rsid w:val="00186586"/>
    <w:rsid w:val="00186924"/>
    <w:rsid w:val="0018741E"/>
    <w:rsid w:val="00190666"/>
    <w:rsid w:val="001943B5"/>
    <w:rsid w:val="001949A3"/>
    <w:rsid w:val="001A028E"/>
    <w:rsid w:val="001A0ACF"/>
    <w:rsid w:val="001A0FA4"/>
    <w:rsid w:val="001C0AD6"/>
    <w:rsid w:val="001D59AB"/>
    <w:rsid w:val="001D6146"/>
    <w:rsid w:val="001D63A2"/>
    <w:rsid w:val="001E1F19"/>
    <w:rsid w:val="001E72B9"/>
    <w:rsid w:val="001F4BC0"/>
    <w:rsid w:val="00211417"/>
    <w:rsid w:val="00223044"/>
    <w:rsid w:val="002251EB"/>
    <w:rsid w:val="00231F94"/>
    <w:rsid w:val="00254530"/>
    <w:rsid w:val="002655B9"/>
    <w:rsid w:val="002811AE"/>
    <w:rsid w:val="002836EF"/>
    <w:rsid w:val="00284322"/>
    <w:rsid w:val="00295392"/>
    <w:rsid w:val="002A194D"/>
    <w:rsid w:val="002A2D8F"/>
    <w:rsid w:val="002A4CFC"/>
    <w:rsid w:val="002B56FF"/>
    <w:rsid w:val="002C37F8"/>
    <w:rsid w:val="002D2DF8"/>
    <w:rsid w:val="002E297B"/>
    <w:rsid w:val="002E2E87"/>
    <w:rsid w:val="002F5A71"/>
    <w:rsid w:val="002F6085"/>
    <w:rsid w:val="002F7C3C"/>
    <w:rsid w:val="00306865"/>
    <w:rsid w:val="00310214"/>
    <w:rsid w:val="0031607D"/>
    <w:rsid w:val="0032252E"/>
    <w:rsid w:val="00326501"/>
    <w:rsid w:val="00356227"/>
    <w:rsid w:val="00362B48"/>
    <w:rsid w:val="0039080A"/>
    <w:rsid w:val="003D09FC"/>
    <w:rsid w:val="003F1E3B"/>
    <w:rsid w:val="004072F2"/>
    <w:rsid w:val="00412074"/>
    <w:rsid w:val="004126C2"/>
    <w:rsid w:val="0041781C"/>
    <w:rsid w:val="00430F60"/>
    <w:rsid w:val="00432640"/>
    <w:rsid w:val="00435F5D"/>
    <w:rsid w:val="004427A3"/>
    <w:rsid w:val="004531F1"/>
    <w:rsid w:val="00457A1C"/>
    <w:rsid w:val="00460C17"/>
    <w:rsid w:val="00473FD3"/>
    <w:rsid w:val="00482E6C"/>
    <w:rsid w:val="00487AE9"/>
    <w:rsid w:val="00491003"/>
    <w:rsid w:val="00496F54"/>
    <w:rsid w:val="004A11D4"/>
    <w:rsid w:val="004A59A1"/>
    <w:rsid w:val="004B4038"/>
    <w:rsid w:val="004C14B8"/>
    <w:rsid w:val="004C54A5"/>
    <w:rsid w:val="004C775C"/>
    <w:rsid w:val="004D00DF"/>
    <w:rsid w:val="004D3ED9"/>
    <w:rsid w:val="004D6C5D"/>
    <w:rsid w:val="004E0849"/>
    <w:rsid w:val="004F5F51"/>
    <w:rsid w:val="0050271D"/>
    <w:rsid w:val="00505DBB"/>
    <w:rsid w:val="005140F7"/>
    <w:rsid w:val="00514C13"/>
    <w:rsid w:val="0054418A"/>
    <w:rsid w:val="005449AB"/>
    <w:rsid w:val="005519C9"/>
    <w:rsid w:val="0055572A"/>
    <w:rsid w:val="00556927"/>
    <w:rsid w:val="005742F7"/>
    <w:rsid w:val="00593BC3"/>
    <w:rsid w:val="005B04B4"/>
    <w:rsid w:val="005B48BF"/>
    <w:rsid w:val="005B52B0"/>
    <w:rsid w:val="005D4A74"/>
    <w:rsid w:val="005E7CF8"/>
    <w:rsid w:val="005E7CFC"/>
    <w:rsid w:val="005F65ED"/>
    <w:rsid w:val="0061599A"/>
    <w:rsid w:val="00623A2C"/>
    <w:rsid w:val="00625798"/>
    <w:rsid w:val="00631AC9"/>
    <w:rsid w:val="006323A6"/>
    <w:rsid w:val="0063497C"/>
    <w:rsid w:val="006444A0"/>
    <w:rsid w:val="00646545"/>
    <w:rsid w:val="00655952"/>
    <w:rsid w:val="00664738"/>
    <w:rsid w:val="00672BE2"/>
    <w:rsid w:val="00672EB3"/>
    <w:rsid w:val="00673406"/>
    <w:rsid w:val="006750D8"/>
    <w:rsid w:val="006841BC"/>
    <w:rsid w:val="00684EDF"/>
    <w:rsid w:val="006934A8"/>
    <w:rsid w:val="00693C4B"/>
    <w:rsid w:val="00695819"/>
    <w:rsid w:val="006A2A40"/>
    <w:rsid w:val="006B21A5"/>
    <w:rsid w:val="006C170F"/>
    <w:rsid w:val="006C31A6"/>
    <w:rsid w:val="006E069B"/>
    <w:rsid w:val="006F2325"/>
    <w:rsid w:val="007049D3"/>
    <w:rsid w:val="007058B4"/>
    <w:rsid w:val="00712966"/>
    <w:rsid w:val="00714632"/>
    <w:rsid w:val="00716A1E"/>
    <w:rsid w:val="00716A5A"/>
    <w:rsid w:val="00717A6D"/>
    <w:rsid w:val="007279DF"/>
    <w:rsid w:val="00732C1B"/>
    <w:rsid w:val="00735D5C"/>
    <w:rsid w:val="00742AF9"/>
    <w:rsid w:val="00742DB5"/>
    <w:rsid w:val="00763ADF"/>
    <w:rsid w:val="00770CC5"/>
    <w:rsid w:val="00776086"/>
    <w:rsid w:val="0077643B"/>
    <w:rsid w:val="00780B35"/>
    <w:rsid w:val="007864D0"/>
    <w:rsid w:val="007A1C1F"/>
    <w:rsid w:val="007A1F9A"/>
    <w:rsid w:val="007A254F"/>
    <w:rsid w:val="007A4BC4"/>
    <w:rsid w:val="007B5CD9"/>
    <w:rsid w:val="007B7AFB"/>
    <w:rsid w:val="007C0194"/>
    <w:rsid w:val="007D5762"/>
    <w:rsid w:val="007E3EBB"/>
    <w:rsid w:val="007F7C09"/>
    <w:rsid w:val="007F7CA6"/>
    <w:rsid w:val="00806632"/>
    <w:rsid w:val="00817E39"/>
    <w:rsid w:val="008201B9"/>
    <w:rsid w:val="00823A50"/>
    <w:rsid w:val="00833317"/>
    <w:rsid w:val="00837173"/>
    <w:rsid w:val="00854DC5"/>
    <w:rsid w:val="00855BB9"/>
    <w:rsid w:val="00863258"/>
    <w:rsid w:val="00881AC7"/>
    <w:rsid w:val="0089271E"/>
    <w:rsid w:val="008A0CA9"/>
    <w:rsid w:val="008A37A9"/>
    <w:rsid w:val="008B2131"/>
    <w:rsid w:val="008B57E9"/>
    <w:rsid w:val="008C2516"/>
    <w:rsid w:val="008C2723"/>
    <w:rsid w:val="008C57BF"/>
    <w:rsid w:val="008C6699"/>
    <w:rsid w:val="008D036B"/>
    <w:rsid w:val="008D2FED"/>
    <w:rsid w:val="008D3CC7"/>
    <w:rsid w:val="008D6655"/>
    <w:rsid w:val="008E372E"/>
    <w:rsid w:val="008F3176"/>
    <w:rsid w:val="008F7E59"/>
    <w:rsid w:val="009039F4"/>
    <w:rsid w:val="009045ED"/>
    <w:rsid w:val="0091019C"/>
    <w:rsid w:val="00914C9D"/>
    <w:rsid w:val="00931240"/>
    <w:rsid w:val="009455AD"/>
    <w:rsid w:val="009536CA"/>
    <w:rsid w:val="00993BC2"/>
    <w:rsid w:val="009B1D5E"/>
    <w:rsid w:val="009B7DC8"/>
    <w:rsid w:val="009C091C"/>
    <w:rsid w:val="009C5496"/>
    <w:rsid w:val="009E182B"/>
    <w:rsid w:val="009E7D80"/>
    <w:rsid w:val="009F0FC6"/>
    <w:rsid w:val="009F2BFB"/>
    <w:rsid w:val="009F374C"/>
    <w:rsid w:val="009F4476"/>
    <w:rsid w:val="00A20AC4"/>
    <w:rsid w:val="00A241E1"/>
    <w:rsid w:val="00A276CE"/>
    <w:rsid w:val="00A356B8"/>
    <w:rsid w:val="00A45BF4"/>
    <w:rsid w:val="00A64990"/>
    <w:rsid w:val="00A80D8D"/>
    <w:rsid w:val="00A83B24"/>
    <w:rsid w:val="00A85781"/>
    <w:rsid w:val="00A8588F"/>
    <w:rsid w:val="00A97ADF"/>
    <w:rsid w:val="00AC146A"/>
    <w:rsid w:val="00AC4461"/>
    <w:rsid w:val="00AC4551"/>
    <w:rsid w:val="00B01662"/>
    <w:rsid w:val="00B13FF8"/>
    <w:rsid w:val="00B216E2"/>
    <w:rsid w:val="00B239F1"/>
    <w:rsid w:val="00B25AD2"/>
    <w:rsid w:val="00B31BDA"/>
    <w:rsid w:val="00B53A89"/>
    <w:rsid w:val="00B65912"/>
    <w:rsid w:val="00B714B7"/>
    <w:rsid w:val="00B77AF7"/>
    <w:rsid w:val="00B841B2"/>
    <w:rsid w:val="00B846E2"/>
    <w:rsid w:val="00BA4AD4"/>
    <w:rsid w:val="00BA78F7"/>
    <w:rsid w:val="00BB159B"/>
    <w:rsid w:val="00BB1AB9"/>
    <w:rsid w:val="00BB1C1E"/>
    <w:rsid w:val="00BB288A"/>
    <w:rsid w:val="00BB4442"/>
    <w:rsid w:val="00BC1113"/>
    <w:rsid w:val="00BC20A6"/>
    <w:rsid w:val="00BC671B"/>
    <w:rsid w:val="00BC71EF"/>
    <w:rsid w:val="00BD4A0F"/>
    <w:rsid w:val="00BE1E02"/>
    <w:rsid w:val="00BE2FDD"/>
    <w:rsid w:val="00BE2FF8"/>
    <w:rsid w:val="00BE4073"/>
    <w:rsid w:val="00BE48C3"/>
    <w:rsid w:val="00BE5E60"/>
    <w:rsid w:val="00BF7870"/>
    <w:rsid w:val="00BF7CA4"/>
    <w:rsid w:val="00C006C3"/>
    <w:rsid w:val="00C028DF"/>
    <w:rsid w:val="00C06523"/>
    <w:rsid w:val="00C078DC"/>
    <w:rsid w:val="00C3675D"/>
    <w:rsid w:val="00C42E66"/>
    <w:rsid w:val="00C46F30"/>
    <w:rsid w:val="00C52824"/>
    <w:rsid w:val="00C53740"/>
    <w:rsid w:val="00C630B5"/>
    <w:rsid w:val="00C6580F"/>
    <w:rsid w:val="00C72610"/>
    <w:rsid w:val="00C741BE"/>
    <w:rsid w:val="00C80A8E"/>
    <w:rsid w:val="00C842C9"/>
    <w:rsid w:val="00CA18F8"/>
    <w:rsid w:val="00CA575F"/>
    <w:rsid w:val="00CA5DE6"/>
    <w:rsid w:val="00CA6BBB"/>
    <w:rsid w:val="00CB1E30"/>
    <w:rsid w:val="00CB76B7"/>
    <w:rsid w:val="00CC0728"/>
    <w:rsid w:val="00CC0FA5"/>
    <w:rsid w:val="00CC3137"/>
    <w:rsid w:val="00CD22F8"/>
    <w:rsid w:val="00CD25EB"/>
    <w:rsid w:val="00CD7AB0"/>
    <w:rsid w:val="00CE0AB4"/>
    <w:rsid w:val="00D01499"/>
    <w:rsid w:val="00D059B5"/>
    <w:rsid w:val="00D32AB4"/>
    <w:rsid w:val="00D4602C"/>
    <w:rsid w:val="00D503D5"/>
    <w:rsid w:val="00D53BCE"/>
    <w:rsid w:val="00D71141"/>
    <w:rsid w:val="00D743A5"/>
    <w:rsid w:val="00D87A84"/>
    <w:rsid w:val="00D90047"/>
    <w:rsid w:val="00D942E6"/>
    <w:rsid w:val="00D976A2"/>
    <w:rsid w:val="00DB3566"/>
    <w:rsid w:val="00DE58EC"/>
    <w:rsid w:val="00DE6C8C"/>
    <w:rsid w:val="00E038E8"/>
    <w:rsid w:val="00E123DF"/>
    <w:rsid w:val="00E14E4D"/>
    <w:rsid w:val="00E178FF"/>
    <w:rsid w:val="00E21D8B"/>
    <w:rsid w:val="00E21E38"/>
    <w:rsid w:val="00E245E0"/>
    <w:rsid w:val="00E275FC"/>
    <w:rsid w:val="00E30500"/>
    <w:rsid w:val="00E32EC5"/>
    <w:rsid w:val="00E55DE6"/>
    <w:rsid w:val="00E566E5"/>
    <w:rsid w:val="00E60AA8"/>
    <w:rsid w:val="00E72C3F"/>
    <w:rsid w:val="00E74686"/>
    <w:rsid w:val="00E85615"/>
    <w:rsid w:val="00E8730B"/>
    <w:rsid w:val="00E94B23"/>
    <w:rsid w:val="00EA1835"/>
    <w:rsid w:val="00EB08C9"/>
    <w:rsid w:val="00EB11CB"/>
    <w:rsid w:val="00EE056D"/>
    <w:rsid w:val="00EE3A02"/>
    <w:rsid w:val="00EE3A0A"/>
    <w:rsid w:val="00EE44C3"/>
    <w:rsid w:val="00F1188C"/>
    <w:rsid w:val="00F11BAC"/>
    <w:rsid w:val="00F16B0A"/>
    <w:rsid w:val="00F218F4"/>
    <w:rsid w:val="00F2578C"/>
    <w:rsid w:val="00F3167F"/>
    <w:rsid w:val="00F328A4"/>
    <w:rsid w:val="00F72388"/>
    <w:rsid w:val="00F97DA7"/>
    <w:rsid w:val="00FA3831"/>
    <w:rsid w:val="00FA7E17"/>
    <w:rsid w:val="00FB2FFE"/>
    <w:rsid w:val="00FB30DF"/>
    <w:rsid w:val="00FB6BFC"/>
    <w:rsid w:val="00FD417A"/>
    <w:rsid w:val="00FD6EF7"/>
    <w:rsid w:val="00FD7C4F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tabs>
        <w:tab w:val="left" w:pos="426"/>
        <w:tab w:val="left" w:pos="2127"/>
      </w:tabs>
      <w:outlineLvl w:val="1"/>
    </w:pPr>
    <w:rPr>
      <w:sz w:val="24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Pr>
      <w:sz w:val="28"/>
    </w:rPr>
  </w:style>
  <w:style w:type="paragraph" w:styleId="Szvegtrzs2">
    <w:name w:val="Body Text 2"/>
    <w:basedOn w:val="Norml"/>
    <w:pPr>
      <w:jc w:val="both"/>
    </w:pPr>
    <w:rPr>
      <w:sz w:val="28"/>
    </w:rPr>
  </w:style>
  <w:style w:type="paragraph" w:styleId="Szvegtrzs3">
    <w:name w:val="Body Text 3"/>
    <w:basedOn w:val="Norml"/>
    <w:pPr>
      <w:jc w:val="both"/>
    </w:pPr>
    <w:rPr>
      <w:i/>
      <w:sz w:val="28"/>
    </w:rPr>
  </w:style>
  <w:style w:type="paragraph" w:styleId="Szvegtrzsbehzssal">
    <w:name w:val="Body Text Indent"/>
    <w:basedOn w:val="Norml"/>
    <w:pPr>
      <w:ind w:left="360"/>
      <w:jc w:val="both"/>
    </w:pPr>
    <w:rPr>
      <w:sz w:val="28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4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FF34A1"/>
    <w:rPr>
      <w:rFonts w:ascii="Tahoma" w:hAnsi="Tahoma" w:cs="Tahoma"/>
      <w:sz w:val="16"/>
      <w:szCs w:val="16"/>
    </w:rPr>
  </w:style>
  <w:style w:type="character" w:styleId="Hiperhivatkozs">
    <w:name w:val="Hyperlink"/>
    <w:rsid w:val="00D743A5"/>
    <w:rPr>
      <w:color w:val="0000FF"/>
      <w:u w:val="single"/>
    </w:rPr>
  </w:style>
  <w:style w:type="table" w:styleId="Rcsostblzat">
    <w:name w:val="Table Grid"/>
    <w:basedOn w:val="Normltblzat"/>
    <w:rsid w:val="00FB6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tabs>
        <w:tab w:val="left" w:pos="426"/>
        <w:tab w:val="left" w:pos="2127"/>
      </w:tabs>
      <w:outlineLvl w:val="1"/>
    </w:pPr>
    <w:rPr>
      <w:sz w:val="24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Pr>
      <w:sz w:val="28"/>
    </w:rPr>
  </w:style>
  <w:style w:type="paragraph" w:styleId="Szvegtrzs2">
    <w:name w:val="Body Text 2"/>
    <w:basedOn w:val="Norml"/>
    <w:pPr>
      <w:jc w:val="both"/>
    </w:pPr>
    <w:rPr>
      <w:sz w:val="28"/>
    </w:rPr>
  </w:style>
  <w:style w:type="paragraph" w:styleId="Szvegtrzs3">
    <w:name w:val="Body Text 3"/>
    <w:basedOn w:val="Norml"/>
    <w:pPr>
      <w:jc w:val="both"/>
    </w:pPr>
    <w:rPr>
      <w:i/>
      <w:sz w:val="28"/>
    </w:rPr>
  </w:style>
  <w:style w:type="paragraph" w:styleId="Szvegtrzsbehzssal">
    <w:name w:val="Body Text Indent"/>
    <w:basedOn w:val="Norml"/>
    <w:pPr>
      <w:ind w:left="360"/>
      <w:jc w:val="both"/>
    </w:pPr>
    <w:rPr>
      <w:sz w:val="28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4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FF34A1"/>
    <w:rPr>
      <w:rFonts w:ascii="Tahoma" w:hAnsi="Tahoma" w:cs="Tahoma"/>
      <w:sz w:val="16"/>
      <w:szCs w:val="16"/>
    </w:rPr>
  </w:style>
  <w:style w:type="character" w:styleId="Hiperhivatkozs">
    <w:name w:val="Hyperlink"/>
    <w:rsid w:val="00D743A5"/>
    <w:rPr>
      <w:color w:val="0000FF"/>
      <w:u w:val="single"/>
    </w:rPr>
  </w:style>
  <w:style w:type="table" w:styleId="Rcsostblzat">
    <w:name w:val="Table Grid"/>
    <w:basedOn w:val="Normltblzat"/>
    <w:rsid w:val="00FB6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ok\MSZSZ2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MSZSZ2</Template>
  <TotalTime>0</TotalTime>
  <Pages>1</Pages>
  <Words>261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Javaslat</vt:lpstr>
    </vt:vector>
  </TitlesOfParts>
  <Company>SPORTORG Bt.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Javaslat</dc:title>
  <dc:creator>Magyar Szabadidősport Szövets</dc:creator>
  <cp:lastModifiedBy>titkár</cp:lastModifiedBy>
  <cp:revision>2</cp:revision>
  <cp:lastPrinted>2014-11-13T12:24:00Z</cp:lastPrinted>
  <dcterms:created xsi:type="dcterms:W3CDTF">2014-11-13T12:29:00Z</dcterms:created>
  <dcterms:modified xsi:type="dcterms:W3CDTF">2014-11-13T12:29:00Z</dcterms:modified>
</cp:coreProperties>
</file>